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F1" w:rsidRDefault="00511AF1" w:rsidP="008B2D63">
      <w:pPr>
        <w:rPr>
          <w:u w:val="single"/>
        </w:rPr>
      </w:pPr>
      <w:r w:rsidRPr="008B2D63">
        <w:t xml:space="preserve">                                                                </w:t>
      </w:r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:rsidR="00511AF1" w:rsidRPr="008B2D63" w:rsidRDefault="00511AF1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>На период с</w:t>
      </w:r>
      <w:r>
        <w:rPr>
          <w:b/>
          <w:bCs/>
          <w:u w:val="single"/>
        </w:rPr>
        <w:t xml:space="preserve"> 18 мая</w:t>
      </w:r>
      <w:r w:rsidRPr="009A4454">
        <w:rPr>
          <w:b/>
          <w:bCs/>
          <w:u w:val="single"/>
        </w:rPr>
        <w:t xml:space="preserve"> по </w:t>
      </w:r>
      <w:r>
        <w:rPr>
          <w:b/>
          <w:bCs/>
          <w:u w:val="single"/>
        </w:rPr>
        <w:t>22 мая</w:t>
      </w:r>
      <w:r w:rsidRPr="009A4454">
        <w:rPr>
          <w:b/>
          <w:bCs/>
          <w:u w:val="single"/>
        </w:rPr>
        <w:t xml:space="preserve">. </w:t>
      </w:r>
    </w:p>
    <w:p w:rsidR="00511AF1" w:rsidRPr="007366D3" w:rsidRDefault="00511AF1">
      <w:pPr>
        <w:rPr>
          <w:u w:val="single"/>
        </w:rPr>
      </w:pPr>
      <w:r>
        <w:t xml:space="preserve">     Ф.И.О. учителя: </w:t>
      </w:r>
      <w:r w:rsidRPr="007366D3">
        <w:rPr>
          <w:u w:val="single"/>
        </w:rPr>
        <w:t>Соловьева Наталья Сергеевна</w:t>
      </w:r>
    </w:p>
    <w:p w:rsidR="00511AF1" w:rsidRPr="007366D3" w:rsidRDefault="00511AF1">
      <w:pPr>
        <w:rPr>
          <w:u w:val="single"/>
        </w:rPr>
      </w:pPr>
      <w:r>
        <w:t xml:space="preserve">     Учебный предмет: </w:t>
      </w:r>
      <w:r w:rsidRPr="007366D3">
        <w:rPr>
          <w:u w:val="single"/>
        </w:rPr>
        <w:t>английский язык</w:t>
      </w:r>
    </w:p>
    <w:p w:rsidR="00511AF1" w:rsidRPr="00A33295" w:rsidRDefault="00511AF1">
      <w:pPr>
        <w:rPr>
          <w:u w:val="single"/>
        </w:rPr>
      </w:pPr>
      <w:r>
        <w:t xml:space="preserve">     Класс: </w:t>
      </w:r>
      <w:r w:rsidRPr="005D0D54">
        <w:rPr>
          <w:u w:val="single"/>
        </w:rPr>
        <w:t>10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2693"/>
        <w:gridCol w:w="2410"/>
        <w:gridCol w:w="3685"/>
        <w:gridCol w:w="2835"/>
        <w:gridCol w:w="1559"/>
        <w:gridCol w:w="1524"/>
      </w:tblGrid>
      <w:tr w:rsidR="00511AF1" w:rsidRPr="005D036A" w:rsidTr="005D036A">
        <w:tc>
          <w:tcPr>
            <w:tcW w:w="988" w:type="dxa"/>
          </w:tcPr>
          <w:p w:rsidR="00511AF1" w:rsidRPr="005D036A" w:rsidRDefault="00511AF1" w:rsidP="005D036A">
            <w:pPr>
              <w:spacing w:after="0" w:line="240" w:lineRule="auto"/>
            </w:pPr>
            <w:r w:rsidRPr="005D036A">
              <w:t>Дата</w:t>
            </w:r>
          </w:p>
        </w:tc>
        <w:tc>
          <w:tcPr>
            <w:tcW w:w="2693" w:type="dxa"/>
          </w:tcPr>
          <w:p w:rsidR="00511AF1" w:rsidRPr="005D036A" w:rsidRDefault="00511AF1" w:rsidP="005D036A">
            <w:pPr>
              <w:spacing w:after="0" w:line="240" w:lineRule="auto"/>
            </w:pPr>
            <w:r w:rsidRPr="005D036A">
              <w:t>Тема урока</w:t>
            </w:r>
          </w:p>
        </w:tc>
        <w:tc>
          <w:tcPr>
            <w:tcW w:w="2410" w:type="dxa"/>
          </w:tcPr>
          <w:p w:rsidR="00511AF1" w:rsidRPr="005D036A" w:rsidRDefault="00511AF1" w:rsidP="005D036A">
            <w:pPr>
              <w:spacing w:after="0" w:line="240" w:lineRule="auto"/>
            </w:pPr>
            <w:r w:rsidRPr="005D036A">
              <w:t>Форма проведения урока</w:t>
            </w:r>
          </w:p>
        </w:tc>
        <w:tc>
          <w:tcPr>
            <w:tcW w:w="3685" w:type="dxa"/>
          </w:tcPr>
          <w:p w:rsidR="00511AF1" w:rsidRPr="005D036A" w:rsidRDefault="00511AF1" w:rsidP="005D036A">
            <w:pPr>
              <w:spacing w:after="0" w:line="240" w:lineRule="auto"/>
            </w:pPr>
            <w:r w:rsidRPr="005D036A">
              <w:t>Задания с указанием образовательного ресурса</w:t>
            </w:r>
          </w:p>
        </w:tc>
        <w:tc>
          <w:tcPr>
            <w:tcW w:w="2835" w:type="dxa"/>
          </w:tcPr>
          <w:p w:rsidR="00511AF1" w:rsidRPr="005D036A" w:rsidRDefault="00511AF1" w:rsidP="005D036A">
            <w:pPr>
              <w:spacing w:after="0" w:line="240" w:lineRule="auto"/>
            </w:pPr>
            <w:r w:rsidRPr="005D036A">
              <w:t>Форма предоставления результата</w:t>
            </w:r>
          </w:p>
        </w:tc>
        <w:tc>
          <w:tcPr>
            <w:tcW w:w="1559" w:type="dxa"/>
          </w:tcPr>
          <w:p w:rsidR="00511AF1" w:rsidRPr="005D036A" w:rsidRDefault="00511AF1" w:rsidP="005D036A">
            <w:pPr>
              <w:spacing w:after="0" w:line="240" w:lineRule="auto"/>
            </w:pPr>
            <w:r w:rsidRPr="005D036A">
              <w:t>Дата, время предоставления результата</w:t>
            </w:r>
          </w:p>
        </w:tc>
        <w:tc>
          <w:tcPr>
            <w:tcW w:w="1524" w:type="dxa"/>
          </w:tcPr>
          <w:p w:rsidR="00511AF1" w:rsidRPr="005D036A" w:rsidRDefault="00511AF1" w:rsidP="005D036A">
            <w:pPr>
              <w:spacing w:after="0" w:line="240" w:lineRule="auto"/>
            </w:pPr>
            <w:r w:rsidRPr="005D036A">
              <w:t>Текущая аттестация, оценивание</w:t>
            </w:r>
          </w:p>
        </w:tc>
      </w:tr>
      <w:tr w:rsidR="00511AF1" w:rsidRPr="005D036A" w:rsidTr="005D036A">
        <w:tc>
          <w:tcPr>
            <w:tcW w:w="988" w:type="dxa"/>
          </w:tcPr>
          <w:p w:rsidR="00511AF1" w:rsidRPr="005D036A" w:rsidRDefault="00511AF1" w:rsidP="005D036A">
            <w:pPr>
              <w:spacing w:after="0" w:line="240" w:lineRule="auto"/>
            </w:pPr>
            <w:r>
              <w:t>19</w:t>
            </w:r>
            <w:r w:rsidRPr="005D036A">
              <w:t>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F1" w:rsidRPr="005D036A" w:rsidRDefault="00511AF1" w:rsidP="005D036A">
            <w:pPr>
              <w:spacing w:after="0" w:line="240" w:lineRule="auto"/>
            </w:pPr>
            <w:r w:rsidRPr="005D036A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лексико-грамматического материала.</w:t>
            </w:r>
          </w:p>
        </w:tc>
        <w:tc>
          <w:tcPr>
            <w:tcW w:w="2410" w:type="dxa"/>
          </w:tcPr>
          <w:p w:rsidR="00511AF1" w:rsidRPr="005D036A" w:rsidRDefault="00511AF1" w:rsidP="005D036A">
            <w:pPr>
              <w:spacing w:after="0" w:line="240" w:lineRule="auto"/>
            </w:pPr>
            <w:r w:rsidRPr="005D036A">
              <w:t>Дистанционный урок.</w:t>
            </w:r>
          </w:p>
          <w:p w:rsidR="00511AF1" w:rsidRPr="005D036A" w:rsidRDefault="00511AF1" w:rsidP="005D036A">
            <w:pPr>
              <w:spacing w:after="0" w:line="240" w:lineRule="auto"/>
            </w:pPr>
          </w:p>
          <w:p w:rsidR="00511AF1" w:rsidRPr="005D036A" w:rsidRDefault="00511AF1" w:rsidP="005D036A">
            <w:pPr>
              <w:spacing w:after="0" w:line="240" w:lineRule="auto"/>
            </w:pPr>
            <w:r w:rsidRPr="005D036A">
              <w:t>Самостоятельная работа учащихся.</w:t>
            </w:r>
          </w:p>
        </w:tc>
        <w:tc>
          <w:tcPr>
            <w:tcW w:w="3685" w:type="dxa"/>
          </w:tcPr>
          <w:p w:rsidR="00511AF1" w:rsidRPr="005D036A" w:rsidRDefault="00511AF1" w:rsidP="005D036A">
            <w:pPr>
              <w:spacing w:after="0" w:line="240" w:lineRule="auto"/>
            </w:pPr>
            <w:r w:rsidRPr="005D036A">
              <w:t xml:space="preserve">Учебник Стр. 114-115  В4 – В16. </w:t>
            </w:r>
          </w:p>
        </w:tc>
        <w:tc>
          <w:tcPr>
            <w:tcW w:w="2835" w:type="dxa"/>
          </w:tcPr>
          <w:p w:rsidR="00511AF1" w:rsidRPr="005D036A" w:rsidRDefault="00511AF1" w:rsidP="005D036A">
            <w:pPr>
              <w:spacing w:after="0" w:line="240" w:lineRule="auto"/>
            </w:pPr>
          </w:p>
        </w:tc>
        <w:tc>
          <w:tcPr>
            <w:tcW w:w="1559" w:type="dxa"/>
          </w:tcPr>
          <w:p w:rsidR="00511AF1" w:rsidRPr="005D036A" w:rsidRDefault="00511AF1" w:rsidP="005D036A">
            <w:pPr>
              <w:spacing w:after="0" w:line="240" w:lineRule="auto"/>
            </w:pPr>
          </w:p>
        </w:tc>
        <w:tc>
          <w:tcPr>
            <w:tcW w:w="1524" w:type="dxa"/>
          </w:tcPr>
          <w:p w:rsidR="00511AF1" w:rsidRPr="005D036A" w:rsidRDefault="00511AF1" w:rsidP="005D036A">
            <w:pPr>
              <w:spacing w:after="0" w:line="240" w:lineRule="auto"/>
            </w:pPr>
          </w:p>
        </w:tc>
      </w:tr>
      <w:tr w:rsidR="00511AF1" w:rsidRPr="005D036A" w:rsidTr="005D036A">
        <w:tc>
          <w:tcPr>
            <w:tcW w:w="988" w:type="dxa"/>
          </w:tcPr>
          <w:p w:rsidR="00511AF1" w:rsidRPr="005D036A" w:rsidRDefault="00511AF1" w:rsidP="005D036A">
            <w:pPr>
              <w:spacing w:after="0" w:line="240" w:lineRule="auto"/>
            </w:pPr>
            <w:r>
              <w:t>21</w:t>
            </w:r>
            <w:r w:rsidRPr="005D036A">
              <w:t>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F1" w:rsidRPr="005D036A" w:rsidRDefault="00511AF1" w:rsidP="005D036A">
            <w:pPr>
              <w:spacing w:after="0" w:line="240" w:lineRule="auto"/>
            </w:pPr>
            <w:r w:rsidRPr="005D036A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материала.</w:t>
            </w:r>
          </w:p>
        </w:tc>
        <w:tc>
          <w:tcPr>
            <w:tcW w:w="2410" w:type="dxa"/>
          </w:tcPr>
          <w:p w:rsidR="00511AF1" w:rsidRPr="005D036A" w:rsidRDefault="00511AF1" w:rsidP="005D036A">
            <w:pPr>
              <w:spacing w:after="0" w:line="240" w:lineRule="auto"/>
            </w:pPr>
            <w:r w:rsidRPr="005D036A">
              <w:t>Дистанционный урок.</w:t>
            </w:r>
          </w:p>
          <w:p w:rsidR="00511AF1" w:rsidRPr="005D036A" w:rsidRDefault="00511AF1" w:rsidP="005D036A">
            <w:pPr>
              <w:spacing w:after="0" w:line="240" w:lineRule="auto"/>
            </w:pPr>
            <w:r w:rsidRPr="005D036A">
              <w:t>Самостоятельная работа учащихся.</w:t>
            </w:r>
          </w:p>
        </w:tc>
        <w:tc>
          <w:tcPr>
            <w:tcW w:w="3685" w:type="dxa"/>
          </w:tcPr>
          <w:p w:rsidR="00511AF1" w:rsidRPr="005D036A" w:rsidRDefault="00511AF1" w:rsidP="005D036A">
            <w:pPr>
              <w:spacing w:after="0" w:line="240" w:lineRule="auto"/>
            </w:pPr>
            <w:r w:rsidRPr="005D036A">
              <w:t xml:space="preserve">Учебник стр. 112 – 113. </w:t>
            </w:r>
          </w:p>
        </w:tc>
        <w:tc>
          <w:tcPr>
            <w:tcW w:w="2835" w:type="dxa"/>
          </w:tcPr>
          <w:p w:rsidR="00511AF1" w:rsidRPr="005D036A" w:rsidRDefault="00511AF1" w:rsidP="005D036A">
            <w:pPr>
              <w:spacing w:after="0" w:line="240" w:lineRule="auto"/>
            </w:pPr>
          </w:p>
        </w:tc>
        <w:tc>
          <w:tcPr>
            <w:tcW w:w="1559" w:type="dxa"/>
          </w:tcPr>
          <w:p w:rsidR="00511AF1" w:rsidRPr="005D036A" w:rsidRDefault="00511AF1" w:rsidP="005D036A">
            <w:pPr>
              <w:spacing w:after="0" w:line="240" w:lineRule="auto"/>
            </w:pPr>
          </w:p>
        </w:tc>
        <w:tc>
          <w:tcPr>
            <w:tcW w:w="1524" w:type="dxa"/>
          </w:tcPr>
          <w:p w:rsidR="00511AF1" w:rsidRPr="005D036A" w:rsidRDefault="00511AF1" w:rsidP="005D036A">
            <w:pPr>
              <w:spacing w:after="0" w:line="240" w:lineRule="auto"/>
            </w:pPr>
          </w:p>
        </w:tc>
      </w:tr>
      <w:tr w:rsidR="00511AF1" w:rsidRPr="005D036A" w:rsidTr="005D036A">
        <w:tc>
          <w:tcPr>
            <w:tcW w:w="988" w:type="dxa"/>
          </w:tcPr>
          <w:p w:rsidR="00511AF1" w:rsidRPr="005D036A" w:rsidRDefault="00511AF1" w:rsidP="005D036A">
            <w:pPr>
              <w:spacing w:after="0" w:line="240" w:lineRule="auto"/>
            </w:pPr>
            <w:r>
              <w:t>22</w:t>
            </w:r>
            <w:r w:rsidRPr="005D036A">
              <w:t>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F1" w:rsidRPr="005D036A" w:rsidRDefault="00511AF1" w:rsidP="005D036A">
            <w:pPr>
              <w:spacing w:after="0" w:line="240" w:lineRule="auto"/>
            </w:pPr>
            <w:r w:rsidRPr="005D036A">
              <w:rPr>
                <w:rFonts w:ascii="Times New Roman" w:hAnsi="Times New Roman"/>
                <w:sz w:val="24"/>
                <w:szCs w:val="24"/>
              </w:rPr>
              <w:t xml:space="preserve">Диалог культур. Мир кино. </w:t>
            </w:r>
          </w:p>
        </w:tc>
        <w:tc>
          <w:tcPr>
            <w:tcW w:w="2410" w:type="dxa"/>
          </w:tcPr>
          <w:p w:rsidR="00511AF1" w:rsidRPr="005D036A" w:rsidRDefault="00511AF1" w:rsidP="005D036A">
            <w:pPr>
              <w:spacing w:after="0" w:line="240" w:lineRule="auto"/>
            </w:pPr>
            <w:r w:rsidRPr="005D036A">
              <w:t>Дистанционный урок.</w:t>
            </w:r>
          </w:p>
          <w:p w:rsidR="00511AF1" w:rsidRPr="005D036A" w:rsidRDefault="00511AF1" w:rsidP="005D036A">
            <w:pPr>
              <w:spacing w:after="0" w:line="240" w:lineRule="auto"/>
            </w:pPr>
          </w:p>
          <w:p w:rsidR="00511AF1" w:rsidRPr="005D036A" w:rsidRDefault="00511AF1" w:rsidP="005D036A">
            <w:pPr>
              <w:spacing w:after="0" w:line="240" w:lineRule="auto"/>
            </w:pPr>
            <w:r w:rsidRPr="005D036A">
              <w:t>Самостоятельная работа учащихся.</w:t>
            </w:r>
          </w:p>
        </w:tc>
        <w:tc>
          <w:tcPr>
            <w:tcW w:w="3685" w:type="dxa"/>
          </w:tcPr>
          <w:p w:rsidR="00511AF1" w:rsidRPr="005D036A" w:rsidRDefault="00511AF1" w:rsidP="005D036A">
            <w:pPr>
              <w:spacing w:after="0" w:line="240" w:lineRule="auto"/>
            </w:pPr>
            <w:r w:rsidRPr="005D036A">
              <w:t>Учебник стр. 98 упр. 1.</w:t>
            </w:r>
          </w:p>
        </w:tc>
        <w:tc>
          <w:tcPr>
            <w:tcW w:w="2835" w:type="dxa"/>
          </w:tcPr>
          <w:p w:rsidR="00511AF1" w:rsidRPr="005D036A" w:rsidRDefault="00511AF1" w:rsidP="005D036A">
            <w:pPr>
              <w:spacing w:after="0" w:line="240" w:lineRule="auto"/>
            </w:pPr>
          </w:p>
        </w:tc>
        <w:tc>
          <w:tcPr>
            <w:tcW w:w="1559" w:type="dxa"/>
          </w:tcPr>
          <w:p w:rsidR="00511AF1" w:rsidRPr="005D036A" w:rsidRDefault="00511AF1" w:rsidP="005D036A">
            <w:pPr>
              <w:spacing w:after="0" w:line="240" w:lineRule="auto"/>
            </w:pPr>
          </w:p>
        </w:tc>
        <w:tc>
          <w:tcPr>
            <w:tcW w:w="1524" w:type="dxa"/>
          </w:tcPr>
          <w:p w:rsidR="00511AF1" w:rsidRPr="005D036A" w:rsidRDefault="00511AF1" w:rsidP="005D036A">
            <w:pPr>
              <w:spacing w:after="0" w:line="240" w:lineRule="auto"/>
            </w:pPr>
          </w:p>
        </w:tc>
      </w:tr>
    </w:tbl>
    <w:p w:rsidR="00511AF1" w:rsidRDefault="00511AF1"/>
    <w:p w:rsidR="00511AF1" w:rsidRPr="00A33295" w:rsidRDefault="00511AF1">
      <w:pPr>
        <w:rPr>
          <w:lang w:val="en-US"/>
        </w:rPr>
      </w:pPr>
    </w:p>
    <w:sectPr w:rsidR="00511AF1" w:rsidRPr="00A33295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EED"/>
    <w:rsid w:val="000705E9"/>
    <w:rsid w:val="00292EED"/>
    <w:rsid w:val="002F361F"/>
    <w:rsid w:val="003643FA"/>
    <w:rsid w:val="003E273E"/>
    <w:rsid w:val="00400132"/>
    <w:rsid w:val="0044368F"/>
    <w:rsid w:val="004C0EA0"/>
    <w:rsid w:val="00511AF1"/>
    <w:rsid w:val="005615B8"/>
    <w:rsid w:val="00584C73"/>
    <w:rsid w:val="005A7113"/>
    <w:rsid w:val="005D036A"/>
    <w:rsid w:val="005D0D54"/>
    <w:rsid w:val="007366D3"/>
    <w:rsid w:val="00752B0F"/>
    <w:rsid w:val="00834943"/>
    <w:rsid w:val="008B1182"/>
    <w:rsid w:val="008B2D63"/>
    <w:rsid w:val="008F6278"/>
    <w:rsid w:val="009039BA"/>
    <w:rsid w:val="009A4454"/>
    <w:rsid w:val="00A33295"/>
    <w:rsid w:val="00AB2992"/>
    <w:rsid w:val="00AC0956"/>
    <w:rsid w:val="00B41CD8"/>
    <w:rsid w:val="00B953D0"/>
    <w:rsid w:val="00C269A1"/>
    <w:rsid w:val="00C50FCF"/>
    <w:rsid w:val="00DF53F7"/>
    <w:rsid w:val="00D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B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62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C0EA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C0EA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1</Pages>
  <Words>149</Words>
  <Characters>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артем</cp:lastModifiedBy>
  <cp:revision>22</cp:revision>
  <dcterms:created xsi:type="dcterms:W3CDTF">2020-03-30T14:07:00Z</dcterms:created>
  <dcterms:modified xsi:type="dcterms:W3CDTF">2020-05-15T19:02:00Z</dcterms:modified>
</cp:coreProperties>
</file>